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590"/>
        <w:gridCol w:w="5265"/>
      </w:tblGrid>
      <w:tr w:rsidR="00631847" w:rsidRPr="001D5125" w14:paraId="5DF09A04" w14:textId="77777777" w:rsidTr="00F3336C">
        <w:trPr>
          <w:cantSplit/>
          <w:trHeight w:val="1240"/>
        </w:trPr>
        <w:tc>
          <w:tcPr>
            <w:tcW w:w="4590" w:type="dxa"/>
          </w:tcPr>
          <w:p w14:paraId="1880E596" w14:textId="77777777" w:rsidR="00631847" w:rsidRPr="001D5125" w:rsidRDefault="00631847" w:rsidP="00026A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5" w:type="dxa"/>
            <w:vAlign w:val="center"/>
          </w:tcPr>
          <w:p w14:paraId="70E0A248" w14:textId="6AA1BE65" w:rsidR="00631847" w:rsidRPr="001D5125" w:rsidRDefault="00631847" w:rsidP="00026A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125">
              <w:rPr>
                <w:rFonts w:ascii="Arial" w:hAnsi="Arial" w:cs="Arial"/>
                <w:b/>
                <w:sz w:val="22"/>
                <w:szCs w:val="22"/>
              </w:rPr>
              <w:t xml:space="preserve">Αριθ. </w:t>
            </w:r>
            <w:proofErr w:type="spellStart"/>
            <w:r w:rsidRPr="001D5125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1D512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4BE8E07" w14:textId="77777777" w:rsidR="00631847" w:rsidRPr="001D5125" w:rsidRDefault="00631847" w:rsidP="00026A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B95B5" w14:textId="77777777" w:rsidR="00631847" w:rsidRPr="001D5125" w:rsidRDefault="00631847" w:rsidP="00026AD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D5125">
              <w:rPr>
                <w:rFonts w:ascii="Arial" w:hAnsi="Arial" w:cs="Arial"/>
                <w:b/>
                <w:sz w:val="22"/>
                <w:szCs w:val="22"/>
              </w:rPr>
              <w:t>Ημερομηνία:</w:t>
            </w:r>
            <w:r w:rsidRPr="001D512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…../12/20</w:t>
            </w:r>
            <w:r w:rsidRPr="001D5125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6D963EBB" w14:textId="77777777" w:rsidR="00631847" w:rsidRPr="001D5125" w:rsidRDefault="00631847" w:rsidP="00026A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F187F1" w14:textId="77777777" w:rsidR="00631847" w:rsidRPr="001D5125" w:rsidRDefault="00631847" w:rsidP="00026A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125">
              <w:rPr>
                <w:rFonts w:ascii="Arial" w:hAnsi="Arial" w:cs="Arial"/>
                <w:b/>
                <w:sz w:val="22"/>
                <w:szCs w:val="22"/>
              </w:rPr>
              <w:t>ΠΡΟΣ</w:t>
            </w:r>
          </w:p>
          <w:p w14:paraId="47F8F3B4" w14:textId="77777777" w:rsidR="00631847" w:rsidRPr="001D5125" w:rsidRDefault="00631847" w:rsidP="00026AD3">
            <w:pPr>
              <w:rPr>
                <w:rFonts w:ascii="Arial" w:hAnsi="Arial" w:cs="Arial"/>
                <w:sz w:val="22"/>
                <w:szCs w:val="22"/>
              </w:rPr>
            </w:pPr>
            <w:r w:rsidRPr="001D5125">
              <w:rPr>
                <w:rFonts w:ascii="Arial" w:hAnsi="Arial" w:cs="Arial"/>
                <w:sz w:val="22"/>
                <w:szCs w:val="22"/>
              </w:rPr>
              <w:t xml:space="preserve">Δήμος </w:t>
            </w:r>
            <w:r>
              <w:rPr>
                <w:rFonts w:ascii="Arial" w:hAnsi="Arial" w:cs="Arial"/>
                <w:sz w:val="22"/>
                <w:szCs w:val="22"/>
              </w:rPr>
              <w:t>Σάμης</w:t>
            </w:r>
          </w:p>
          <w:p w14:paraId="34AA2159" w14:textId="77777777" w:rsidR="00631847" w:rsidRPr="001D5125" w:rsidRDefault="00631847" w:rsidP="001D5125">
            <w:pPr>
              <w:rPr>
                <w:rFonts w:ascii="Arial" w:hAnsi="Arial" w:cs="Arial"/>
                <w:sz w:val="22"/>
                <w:szCs w:val="22"/>
              </w:rPr>
            </w:pPr>
            <w:r w:rsidRPr="001D5125">
              <w:rPr>
                <w:rFonts w:ascii="Arial" w:hAnsi="Arial" w:cs="Arial"/>
                <w:sz w:val="22"/>
                <w:szCs w:val="22"/>
              </w:rPr>
              <w:t>Δ/νση Τεχνικών Υπηρεσιών</w:t>
            </w:r>
          </w:p>
          <w:p w14:paraId="69E6FFCF" w14:textId="04EAF231" w:rsidR="00631847" w:rsidRPr="00631847" w:rsidRDefault="00631847" w:rsidP="001D5125">
            <w:pPr>
              <w:rPr>
                <w:rFonts w:ascii="Arial" w:hAnsi="Arial" w:cs="Arial"/>
                <w:sz w:val="22"/>
                <w:szCs w:val="22"/>
              </w:rPr>
            </w:pPr>
            <w:r w:rsidRPr="001D5125">
              <w:rPr>
                <w:rFonts w:ascii="Arial" w:hAnsi="Arial" w:cs="Arial"/>
                <w:sz w:val="22"/>
                <w:szCs w:val="22"/>
              </w:rPr>
              <w:t>Τμήμα Τεχνικών Έργων και Η/Μ, Συγκοινωνιών, Κτηματολογίου και Πολιτικής Προστασίας</w:t>
            </w:r>
          </w:p>
        </w:tc>
      </w:tr>
    </w:tbl>
    <w:p w14:paraId="5719D6C1" w14:textId="77777777" w:rsidR="00BF7A13" w:rsidRPr="001D5125" w:rsidRDefault="00BF7A13" w:rsidP="00631847">
      <w:pPr>
        <w:spacing w:before="120" w:after="120"/>
        <w:ind w:firstLine="432"/>
        <w:jc w:val="center"/>
        <w:rPr>
          <w:rFonts w:ascii="Arial" w:hAnsi="Arial" w:cs="Arial"/>
          <w:b/>
          <w:sz w:val="22"/>
          <w:szCs w:val="22"/>
        </w:rPr>
      </w:pPr>
      <w:r w:rsidRPr="001D5125">
        <w:rPr>
          <w:rFonts w:ascii="Arial" w:hAnsi="Arial" w:cs="Arial"/>
          <w:b/>
          <w:sz w:val="22"/>
          <w:szCs w:val="22"/>
        </w:rPr>
        <w:t>ΑΙΤΗΣΗ ΣΥΜΜΕΤΟΧΗΣ</w:t>
      </w:r>
    </w:p>
    <w:tbl>
      <w:tblPr>
        <w:tblW w:w="9889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38"/>
        <w:gridCol w:w="7351"/>
      </w:tblGrid>
      <w:tr w:rsidR="000A4462" w:rsidRPr="001D5125" w14:paraId="18047EED" w14:textId="77777777" w:rsidTr="00F3336C"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6665CDA" w14:textId="77777777" w:rsidR="000A4462" w:rsidRPr="001D5125" w:rsidRDefault="000A4462" w:rsidP="00026A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125">
              <w:rPr>
                <w:rFonts w:ascii="Arial" w:hAnsi="Arial" w:cs="Arial"/>
                <w:b/>
                <w:sz w:val="22"/>
                <w:szCs w:val="22"/>
              </w:rPr>
              <w:t>ΕΠΩΝΥΜΙΑ:</w:t>
            </w:r>
          </w:p>
        </w:tc>
        <w:tc>
          <w:tcPr>
            <w:tcW w:w="7351" w:type="dxa"/>
            <w:tcBorders>
              <w:top w:val="nil"/>
              <w:left w:val="single" w:sz="4" w:space="0" w:color="auto"/>
            </w:tcBorders>
          </w:tcPr>
          <w:p w14:paraId="4004ECFD" w14:textId="77777777" w:rsidR="000A4462" w:rsidRPr="001D5125" w:rsidRDefault="000A4462" w:rsidP="000A44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462" w:rsidRPr="001D5125" w14:paraId="1A835922" w14:textId="77777777" w:rsidTr="00F3336C"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6E70DD3" w14:textId="77777777" w:rsidR="000A4462" w:rsidRPr="001D5125" w:rsidRDefault="000A4462" w:rsidP="00026A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125">
              <w:rPr>
                <w:rFonts w:ascii="Arial" w:hAnsi="Arial" w:cs="Arial"/>
                <w:b/>
                <w:sz w:val="22"/>
                <w:szCs w:val="22"/>
              </w:rPr>
              <w:t>ΟΝΟΜΑ ΠΑΤΕΡΑ: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auto"/>
            </w:tcBorders>
          </w:tcPr>
          <w:p w14:paraId="790A4844" w14:textId="77777777" w:rsidR="000A4462" w:rsidRPr="001D5125" w:rsidRDefault="000A4462" w:rsidP="00026A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462" w:rsidRPr="001D5125" w14:paraId="09D0629F" w14:textId="77777777" w:rsidTr="00F3336C"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789A071" w14:textId="77777777" w:rsidR="000A4462" w:rsidRPr="001D5125" w:rsidRDefault="000A4462" w:rsidP="00026A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125">
              <w:rPr>
                <w:rFonts w:ascii="Arial" w:hAnsi="Arial" w:cs="Arial"/>
                <w:b/>
                <w:sz w:val="22"/>
                <w:szCs w:val="22"/>
              </w:rPr>
              <w:t>ΑΡΙΘ. ΤΑΥΤΟΤΗΤΑΣ: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auto"/>
            </w:tcBorders>
          </w:tcPr>
          <w:p w14:paraId="05DCFC86" w14:textId="77777777" w:rsidR="000A4462" w:rsidRPr="001D5125" w:rsidRDefault="000A4462" w:rsidP="00026A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462" w:rsidRPr="001D5125" w14:paraId="4D877992" w14:textId="77777777" w:rsidTr="00F3336C"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D75FD2E" w14:textId="77777777" w:rsidR="000A4462" w:rsidRPr="001D5125" w:rsidRDefault="000A4462" w:rsidP="00026A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125">
              <w:rPr>
                <w:rFonts w:ascii="Arial" w:hAnsi="Arial" w:cs="Arial"/>
                <w:b/>
                <w:sz w:val="22"/>
                <w:szCs w:val="22"/>
              </w:rPr>
              <w:t xml:space="preserve">Α.Φ.Μ.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auto"/>
            </w:tcBorders>
          </w:tcPr>
          <w:p w14:paraId="027E9785" w14:textId="77777777" w:rsidR="000A4462" w:rsidRPr="001D5125" w:rsidRDefault="000A4462" w:rsidP="00026A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462" w:rsidRPr="001D5125" w14:paraId="1773ACFF" w14:textId="77777777" w:rsidTr="00F3336C"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8F8B4F7" w14:textId="77777777" w:rsidR="000A4462" w:rsidRPr="001D5125" w:rsidRDefault="000A4462" w:rsidP="00026A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125">
              <w:rPr>
                <w:rFonts w:ascii="Arial" w:hAnsi="Arial" w:cs="Arial"/>
                <w:b/>
                <w:sz w:val="22"/>
                <w:szCs w:val="22"/>
              </w:rPr>
              <w:t>Δ.Ο.Υ.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auto"/>
            </w:tcBorders>
          </w:tcPr>
          <w:p w14:paraId="08434326" w14:textId="77777777" w:rsidR="000A4462" w:rsidRPr="001D5125" w:rsidRDefault="000A4462" w:rsidP="00026A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462" w:rsidRPr="001D5125" w14:paraId="7B665E33" w14:textId="77777777" w:rsidTr="00F3336C"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35027B6" w14:textId="77777777" w:rsidR="000A4462" w:rsidRPr="001D5125" w:rsidRDefault="000A4462" w:rsidP="00026A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125">
              <w:rPr>
                <w:rFonts w:ascii="Arial" w:hAnsi="Arial" w:cs="Arial"/>
                <w:b/>
                <w:sz w:val="22"/>
                <w:szCs w:val="22"/>
              </w:rPr>
              <w:t>ΕΔΡΑ: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auto"/>
            </w:tcBorders>
          </w:tcPr>
          <w:p w14:paraId="25103FA5" w14:textId="77777777" w:rsidR="000A4462" w:rsidRPr="001D5125" w:rsidRDefault="000A4462" w:rsidP="00026A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462" w:rsidRPr="001D5125" w14:paraId="743EA2BA" w14:textId="77777777" w:rsidTr="00F3336C"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BF9CBEC" w14:textId="77777777" w:rsidR="000A4462" w:rsidRPr="001D5125" w:rsidRDefault="000A4462" w:rsidP="00026A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125">
              <w:rPr>
                <w:rFonts w:ascii="Arial" w:hAnsi="Arial" w:cs="Arial"/>
                <w:b/>
                <w:sz w:val="22"/>
                <w:szCs w:val="22"/>
              </w:rPr>
              <w:t>ΤΗΛΕΦΩΝΟ: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auto"/>
            </w:tcBorders>
          </w:tcPr>
          <w:p w14:paraId="5910CABD" w14:textId="77777777" w:rsidR="000A4462" w:rsidRPr="001D5125" w:rsidRDefault="000A4462" w:rsidP="00026A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462" w:rsidRPr="001D5125" w14:paraId="405F4AD4" w14:textId="77777777" w:rsidTr="00F3336C"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9EA9DDA" w14:textId="77777777" w:rsidR="000A4462" w:rsidRPr="001D5125" w:rsidRDefault="000A4462" w:rsidP="00026A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125">
              <w:rPr>
                <w:rFonts w:ascii="Arial" w:hAnsi="Arial" w:cs="Arial"/>
                <w:b/>
                <w:sz w:val="22"/>
                <w:szCs w:val="22"/>
              </w:rPr>
              <w:t>ΚΙΝΗΤΟ: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auto"/>
            </w:tcBorders>
          </w:tcPr>
          <w:p w14:paraId="68B69AD8" w14:textId="77777777" w:rsidR="000A4462" w:rsidRPr="001D5125" w:rsidRDefault="000A4462" w:rsidP="00026A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462" w:rsidRPr="001D5125" w14:paraId="0E18C057" w14:textId="77777777" w:rsidTr="00F3336C"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2199C73" w14:textId="77777777" w:rsidR="000A4462" w:rsidRPr="001D5125" w:rsidRDefault="000A4462" w:rsidP="00026A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5125">
              <w:rPr>
                <w:rFonts w:ascii="Arial" w:hAnsi="Arial" w:cs="Arial"/>
                <w:b/>
                <w:sz w:val="22"/>
                <w:szCs w:val="22"/>
              </w:rPr>
              <w:t>ΦΑΞ: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auto"/>
            </w:tcBorders>
          </w:tcPr>
          <w:p w14:paraId="1B93BF25" w14:textId="77777777" w:rsidR="000A4462" w:rsidRPr="001D5125" w:rsidRDefault="000A4462" w:rsidP="00026A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B71CFE" w14:textId="2E9A94F5" w:rsidR="00BF7A13" w:rsidRDefault="00CD74D2" w:rsidP="00F3336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1D5125">
        <w:rPr>
          <w:rFonts w:ascii="Arial" w:hAnsi="Arial" w:cs="Arial"/>
          <w:bCs/>
          <w:sz w:val="22"/>
          <w:szCs w:val="22"/>
        </w:rPr>
        <w:t>Έχοντας</w:t>
      </w:r>
      <w:r w:rsidR="000A4462" w:rsidRPr="001D5125">
        <w:rPr>
          <w:rFonts w:ascii="Arial" w:hAnsi="Arial" w:cs="Arial"/>
          <w:bCs/>
          <w:sz w:val="22"/>
          <w:szCs w:val="22"/>
        </w:rPr>
        <w:t xml:space="preserve"> </w:t>
      </w:r>
      <w:r w:rsidRPr="001D5125">
        <w:rPr>
          <w:rFonts w:ascii="Arial" w:hAnsi="Arial" w:cs="Arial"/>
          <w:bCs/>
          <w:sz w:val="22"/>
          <w:szCs w:val="22"/>
        </w:rPr>
        <w:t>υπόψη</w:t>
      </w:r>
      <w:r w:rsidR="000A4462" w:rsidRPr="001D5125">
        <w:rPr>
          <w:rFonts w:ascii="Arial" w:hAnsi="Arial" w:cs="Arial"/>
          <w:bCs/>
          <w:sz w:val="22"/>
          <w:szCs w:val="22"/>
        </w:rPr>
        <w:t xml:space="preserve"> την αριθ. </w:t>
      </w:r>
      <w:proofErr w:type="spellStart"/>
      <w:r w:rsidR="000A4462" w:rsidRPr="001D5125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0A4462" w:rsidRPr="001D5125">
        <w:rPr>
          <w:rFonts w:ascii="Arial" w:hAnsi="Arial" w:cs="Arial"/>
          <w:bCs/>
          <w:sz w:val="22"/>
          <w:szCs w:val="22"/>
        </w:rPr>
        <w:t>.</w:t>
      </w:r>
      <w:r w:rsidR="00EA1A39" w:rsidRPr="001D5125">
        <w:rPr>
          <w:rFonts w:ascii="Arial" w:hAnsi="Arial" w:cs="Arial"/>
          <w:bCs/>
          <w:sz w:val="22"/>
          <w:szCs w:val="22"/>
        </w:rPr>
        <w:t xml:space="preserve"> </w:t>
      </w:r>
      <w:r w:rsidR="00EE71DD">
        <w:rPr>
          <w:rFonts w:ascii="Arial" w:hAnsi="Arial" w:cs="Arial"/>
          <w:bCs/>
          <w:sz w:val="22"/>
          <w:szCs w:val="22"/>
        </w:rPr>
        <w:t>…../………</w:t>
      </w:r>
      <w:r w:rsidR="00B4151C" w:rsidRPr="00C47E6F">
        <w:rPr>
          <w:rFonts w:ascii="Arial" w:hAnsi="Arial" w:cs="Arial"/>
          <w:bCs/>
          <w:sz w:val="22"/>
          <w:szCs w:val="22"/>
        </w:rPr>
        <w:t>-12-2020</w:t>
      </w:r>
      <w:r w:rsidR="0087467F" w:rsidRPr="001D5125">
        <w:rPr>
          <w:rFonts w:ascii="Arial" w:hAnsi="Arial" w:cs="Arial"/>
          <w:bCs/>
          <w:sz w:val="22"/>
          <w:szCs w:val="22"/>
        </w:rPr>
        <w:t xml:space="preserve"> </w:t>
      </w:r>
      <w:r w:rsidRPr="001D5125">
        <w:rPr>
          <w:rFonts w:ascii="Arial" w:hAnsi="Arial" w:cs="Arial"/>
          <w:bCs/>
          <w:sz w:val="22"/>
          <w:szCs w:val="22"/>
        </w:rPr>
        <w:t>πρόσκληση</w:t>
      </w:r>
      <w:r w:rsidR="000A4462" w:rsidRPr="001D5125">
        <w:rPr>
          <w:rFonts w:ascii="Arial" w:hAnsi="Arial" w:cs="Arial"/>
          <w:bCs/>
          <w:sz w:val="22"/>
          <w:szCs w:val="22"/>
        </w:rPr>
        <w:t xml:space="preserve"> </w:t>
      </w:r>
      <w:r w:rsidRPr="001D5125">
        <w:rPr>
          <w:rFonts w:ascii="Arial" w:hAnsi="Arial" w:cs="Arial"/>
          <w:bCs/>
          <w:sz w:val="22"/>
          <w:szCs w:val="22"/>
        </w:rPr>
        <w:t>εκδήλωσης</w:t>
      </w:r>
      <w:r w:rsidR="000A4462" w:rsidRPr="001D5125">
        <w:rPr>
          <w:rFonts w:ascii="Arial" w:hAnsi="Arial" w:cs="Arial"/>
          <w:bCs/>
          <w:sz w:val="22"/>
          <w:szCs w:val="22"/>
        </w:rPr>
        <w:t xml:space="preserve"> </w:t>
      </w:r>
      <w:r w:rsidRPr="001D5125">
        <w:rPr>
          <w:rFonts w:ascii="Arial" w:hAnsi="Arial" w:cs="Arial"/>
          <w:bCs/>
          <w:sz w:val="22"/>
          <w:szCs w:val="22"/>
        </w:rPr>
        <w:t>ενδιαφέροντος</w:t>
      </w:r>
      <w:r w:rsidR="000A4462" w:rsidRPr="001D5125">
        <w:rPr>
          <w:rFonts w:ascii="Arial" w:hAnsi="Arial" w:cs="Arial"/>
          <w:bCs/>
          <w:sz w:val="22"/>
          <w:szCs w:val="22"/>
        </w:rPr>
        <w:t xml:space="preserve"> του </w:t>
      </w:r>
      <w:r w:rsidRPr="001D5125">
        <w:rPr>
          <w:rFonts w:ascii="Arial" w:hAnsi="Arial" w:cs="Arial"/>
          <w:bCs/>
          <w:sz w:val="22"/>
          <w:szCs w:val="22"/>
        </w:rPr>
        <w:t>Δημάρχου</w:t>
      </w:r>
      <w:r w:rsidR="000A4462" w:rsidRPr="001D5125">
        <w:rPr>
          <w:rFonts w:ascii="Arial" w:hAnsi="Arial" w:cs="Arial"/>
          <w:bCs/>
          <w:sz w:val="22"/>
          <w:szCs w:val="22"/>
        </w:rPr>
        <w:t xml:space="preserve"> </w:t>
      </w:r>
      <w:r w:rsidR="00EE71DD">
        <w:rPr>
          <w:rFonts w:ascii="Arial" w:hAnsi="Arial" w:cs="Arial"/>
          <w:bCs/>
          <w:sz w:val="22"/>
          <w:szCs w:val="22"/>
        </w:rPr>
        <w:t>Σάμης</w:t>
      </w:r>
      <w:r w:rsidR="000A4462" w:rsidRPr="001D5125">
        <w:rPr>
          <w:rFonts w:ascii="Arial" w:hAnsi="Arial" w:cs="Arial"/>
          <w:bCs/>
          <w:sz w:val="22"/>
          <w:szCs w:val="22"/>
        </w:rPr>
        <w:t xml:space="preserve"> </w:t>
      </w:r>
      <w:r w:rsidRPr="001D5125">
        <w:rPr>
          <w:rFonts w:ascii="Arial" w:hAnsi="Arial" w:cs="Arial"/>
          <w:bCs/>
          <w:sz w:val="22"/>
          <w:szCs w:val="22"/>
        </w:rPr>
        <w:t>π</w:t>
      </w:r>
      <w:r w:rsidR="00BF7A13" w:rsidRPr="001D5125">
        <w:rPr>
          <w:rFonts w:ascii="Arial" w:hAnsi="Arial" w:cs="Arial"/>
          <w:bCs/>
          <w:sz w:val="22"/>
          <w:szCs w:val="22"/>
        </w:rPr>
        <w:t>αρακαλώ να συμπεριληφθώ στο</w:t>
      </w:r>
      <w:r w:rsidR="000A4462" w:rsidRPr="001D5125">
        <w:rPr>
          <w:rFonts w:ascii="Arial" w:hAnsi="Arial" w:cs="Arial"/>
          <w:bCs/>
          <w:sz w:val="22"/>
          <w:szCs w:val="22"/>
        </w:rPr>
        <w:t xml:space="preserve"> </w:t>
      </w:r>
      <w:r w:rsidR="00BF7A13" w:rsidRPr="001D5125">
        <w:rPr>
          <w:rFonts w:ascii="Arial" w:hAnsi="Arial" w:cs="Arial"/>
          <w:bCs/>
          <w:sz w:val="22"/>
          <w:szCs w:val="22"/>
        </w:rPr>
        <w:t xml:space="preserve">μητρώο </w:t>
      </w:r>
      <w:r w:rsidR="00B24CFA" w:rsidRPr="001D5125">
        <w:rPr>
          <w:rFonts w:ascii="Arial" w:hAnsi="Arial" w:cs="Arial"/>
          <w:bCs/>
          <w:sz w:val="22"/>
          <w:szCs w:val="22"/>
        </w:rPr>
        <w:t xml:space="preserve">ιδιοκτητών (εταιρειών - φυσικών προσώπων) οχημάτων - μηχανημάτων έργου - μέσων για την διαχείριση εκτάκτων αναγκών από φυσικές ή τεχνολογικές καταστροφές στην περιοχή ευθύνης του Δήμου </w:t>
      </w:r>
      <w:r w:rsidR="00EE71DD">
        <w:rPr>
          <w:rFonts w:ascii="Arial" w:hAnsi="Arial" w:cs="Arial"/>
          <w:bCs/>
          <w:sz w:val="22"/>
          <w:szCs w:val="22"/>
        </w:rPr>
        <w:t>Σάμης</w:t>
      </w:r>
      <w:r w:rsidR="00B24CFA" w:rsidRPr="001D5125">
        <w:rPr>
          <w:rFonts w:ascii="Arial" w:hAnsi="Arial" w:cs="Arial"/>
          <w:bCs/>
          <w:sz w:val="22"/>
          <w:szCs w:val="22"/>
        </w:rPr>
        <w:t xml:space="preserve"> για το χρονικό διάστημα από 1/1/20</w:t>
      </w:r>
      <w:r w:rsidR="001D5125">
        <w:rPr>
          <w:rFonts w:ascii="Arial" w:hAnsi="Arial" w:cs="Arial"/>
          <w:bCs/>
          <w:sz w:val="22"/>
          <w:szCs w:val="22"/>
        </w:rPr>
        <w:t>21</w:t>
      </w:r>
      <w:r w:rsidR="00B24CFA" w:rsidRPr="001D5125">
        <w:rPr>
          <w:rFonts w:ascii="Arial" w:hAnsi="Arial" w:cs="Arial"/>
          <w:bCs/>
          <w:sz w:val="22"/>
          <w:szCs w:val="22"/>
        </w:rPr>
        <w:t xml:space="preserve"> έως 31/12/20</w:t>
      </w:r>
      <w:r w:rsidR="001D5125">
        <w:rPr>
          <w:rFonts w:ascii="Arial" w:hAnsi="Arial" w:cs="Arial"/>
          <w:bCs/>
          <w:sz w:val="22"/>
          <w:szCs w:val="22"/>
        </w:rPr>
        <w:t>21</w:t>
      </w:r>
      <w:r w:rsidR="000A4462" w:rsidRPr="001D5125">
        <w:rPr>
          <w:rFonts w:ascii="Arial" w:hAnsi="Arial" w:cs="Arial"/>
          <w:bCs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631847" w14:paraId="4E8E7E26" w14:textId="77777777" w:rsidTr="004F4D46">
        <w:tc>
          <w:tcPr>
            <w:tcW w:w="4927" w:type="dxa"/>
            <w:vMerge w:val="restart"/>
          </w:tcPr>
          <w:p w14:paraId="01B38127" w14:textId="77777777" w:rsidR="00631847" w:rsidRDefault="00631847" w:rsidP="006318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27" w:type="dxa"/>
            <w:vAlign w:val="center"/>
          </w:tcPr>
          <w:p w14:paraId="5E6E7515" w14:textId="72CF7637" w:rsidR="00631847" w:rsidRDefault="00F3336C" w:rsidP="006318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Σάμη</w:t>
            </w:r>
            <w:r w:rsidR="00631847" w:rsidRPr="00631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….../12/2020</w:t>
            </w:r>
          </w:p>
        </w:tc>
      </w:tr>
      <w:tr w:rsidR="00631847" w14:paraId="0E6EC418" w14:textId="77777777" w:rsidTr="001C0051">
        <w:tc>
          <w:tcPr>
            <w:tcW w:w="4927" w:type="dxa"/>
            <w:vMerge/>
          </w:tcPr>
          <w:p w14:paraId="4B8A4847" w14:textId="77777777" w:rsidR="00631847" w:rsidRDefault="00631847" w:rsidP="006318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27" w:type="dxa"/>
            <w:vAlign w:val="center"/>
          </w:tcPr>
          <w:p w14:paraId="1303A8C8" w14:textId="2A6F375C" w:rsidR="00631847" w:rsidRDefault="00631847" w:rsidP="006318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Ο/Η </w:t>
            </w:r>
            <w:r w:rsidR="00F3336C">
              <w:rPr>
                <w:rFonts w:ascii="Arial" w:hAnsi="Arial" w:cs="Arial"/>
                <w:b/>
                <w:bCs/>
                <w:sz w:val="22"/>
                <w:szCs w:val="22"/>
              </w:rPr>
              <w:t>Αιτών</w:t>
            </w:r>
            <w:r w:rsidRPr="0063184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F3336C">
              <w:rPr>
                <w:rFonts w:ascii="Arial" w:hAnsi="Arial" w:cs="Arial"/>
                <w:b/>
                <w:bCs/>
                <w:sz w:val="22"/>
                <w:szCs w:val="22"/>
              </w:rPr>
              <w:t>ούσα</w:t>
            </w:r>
          </w:p>
        </w:tc>
      </w:tr>
      <w:tr w:rsidR="00631847" w14:paraId="69960B74" w14:textId="77777777" w:rsidTr="00F3336C">
        <w:trPr>
          <w:trHeight w:val="846"/>
        </w:trPr>
        <w:tc>
          <w:tcPr>
            <w:tcW w:w="4927" w:type="dxa"/>
            <w:vMerge/>
          </w:tcPr>
          <w:p w14:paraId="4A65927A" w14:textId="77777777" w:rsidR="00631847" w:rsidRDefault="00631847" w:rsidP="006318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27" w:type="dxa"/>
          </w:tcPr>
          <w:p w14:paraId="35B13048" w14:textId="77777777" w:rsidR="00631847" w:rsidRDefault="00631847" w:rsidP="006318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1847" w14:paraId="1CEC2078" w14:textId="77777777" w:rsidTr="004E0C7B">
        <w:tc>
          <w:tcPr>
            <w:tcW w:w="4927" w:type="dxa"/>
            <w:vMerge/>
          </w:tcPr>
          <w:p w14:paraId="3C423E0D" w14:textId="77777777" w:rsidR="00631847" w:rsidRDefault="00631847" w:rsidP="006318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27" w:type="dxa"/>
            <w:vAlign w:val="bottom"/>
          </w:tcPr>
          <w:p w14:paraId="54535B8D" w14:textId="73C802AF" w:rsidR="00631847" w:rsidRDefault="00631847" w:rsidP="006318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847">
              <w:rPr>
                <w:rFonts w:ascii="Arial" w:hAnsi="Arial" w:cs="Arial"/>
                <w:bCs/>
                <w:sz w:val="22"/>
                <w:szCs w:val="22"/>
              </w:rPr>
              <w:t>(Σφραγίδα – υπογραφή)</w:t>
            </w:r>
          </w:p>
        </w:tc>
      </w:tr>
    </w:tbl>
    <w:p w14:paraId="754FA470" w14:textId="77777777" w:rsidR="00CD74D2" w:rsidRPr="00FE3EE8" w:rsidRDefault="00CD74D2" w:rsidP="00F3336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eastAsia="en-GB"/>
        </w:rPr>
      </w:pPr>
      <w:r w:rsidRPr="00FE3EE8">
        <w:rPr>
          <w:rFonts w:ascii="Arial" w:hAnsi="Arial" w:cs="Arial"/>
          <w:b/>
          <w:bCs/>
          <w:sz w:val="20"/>
          <w:szCs w:val="20"/>
          <w:lang w:eastAsia="en-GB"/>
        </w:rPr>
        <w:t xml:space="preserve">Συνημμένα: </w:t>
      </w:r>
    </w:p>
    <w:p w14:paraId="0B645D31" w14:textId="77777777" w:rsidR="00467AAA" w:rsidRPr="00FE3EE8" w:rsidRDefault="00467AAA" w:rsidP="00F3336C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l-GR"/>
        </w:rPr>
      </w:pPr>
      <w:r w:rsidRPr="00FE3EE8">
        <w:rPr>
          <w:rFonts w:ascii="Arial" w:hAnsi="Arial" w:cs="Arial"/>
          <w:sz w:val="20"/>
          <w:szCs w:val="20"/>
          <w:lang w:val="el-GR"/>
        </w:rPr>
        <w:t xml:space="preserve">Φωτοαντίγραφα όλων των νομιμοποιητικών εγγράφων των οχημάτων, μηχανημάτων έργου και μέσων και των χειριστών αυτών (άδειες κυκλοφορίας, </w:t>
      </w:r>
      <w:r w:rsidRPr="00FE3EE8">
        <w:rPr>
          <w:rFonts w:ascii="Arial" w:hAnsi="Arial" w:cs="Arial"/>
          <w:bCs/>
          <w:sz w:val="20"/>
          <w:szCs w:val="20"/>
          <w:lang w:val="el-GR"/>
        </w:rPr>
        <w:t>ασφαλιστήρια συμβόλαια</w:t>
      </w:r>
      <w:r w:rsidRPr="00FE3EE8">
        <w:rPr>
          <w:rFonts w:ascii="Arial" w:hAnsi="Arial" w:cs="Arial"/>
          <w:sz w:val="20"/>
          <w:szCs w:val="20"/>
          <w:lang w:val="el-GR"/>
        </w:rPr>
        <w:t xml:space="preserve">, πιστοποιητικά ΚΤΕΟ, άδεια χειριστού, βεβαίωση καταβολής τελών χρήσης και κυκλοφορίας, κλπ) όπου αυτά απαιτούνται, </w:t>
      </w:r>
      <w:r w:rsidRPr="00FE3EE8">
        <w:rPr>
          <w:rFonts w:ascii="Arial" w:hAnsi="Arial" w:cs="Arial"/>
          <w:sz w:val="20"/>
          <w:szCs w:val="20"/>
          <w:u w:val="single"/>
          <w:lang w:val="el-GR"/>
        </w:rPr>
        <w:t>με ισχύ μέχρι 31/12/2021.</w:t>
      </w:r>
      <w:r w:rsidRPr="00FE3EE8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2457E80F" w14:textId="77777777" w:rsidR="00467AAA" w:rsidRPr="00FE3EE8" w:rsidRDefault="00467AAA" w:rsidP="00F3336C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l-GR"/>
        </w:rPr>
      </w:pPr>
      <w:r w:rsidRPr="00FE3EE8">
        <w:rPr>
          <w:rFonts w:ascii="Arial" w:hAnsi="Arial" w:cs="Arial"/>
          <w:sz w:val="20"/>
          <w:szCs w:val="20"/>
          <w:lang w:val="el-GR"/>
        </w:rPr>
        <w:t xml:space="preserve">Ασφαλιστική ενημερότητα (ΙΚΑ), ασφαλιστική ενημερότητα (ΕΦΚΑ), φορολογική ενημερότητα, Ποινικό μητρώο </w:t>
      </w:r>
      <w:r w:rsidRPr="00FE3EE8">
        <w:rPr>
          <w:rFonts w:ascii="Arial" w:hAnsi="Arial" w:cs="Arial"/>
          <w:sz w:val="20"/>
          <w:szCs w:val="20"/>
          <w:u w:val="single"/>
          <w:lang w:val="el-GR"/>
        </w:rPr>
        <w:t>με ισχύ μέχρι 31/12/2021.</w:t>
      </w:r>
      <w:r w:rsidRPr="00FE3EE8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5B6E5752" w14:textId="77777777" w:rsidR="00467AAA" w:rsidRPr="00FE3EE8" w:rsidRDefault="00467AAA" w:rsidP="00F3336C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l-GR"/>
        </w:rPr>
      </w:pPr>
      <w:r w:rsidRPr="00FE3EE8">
        <w:rPr>
          <w:rFonts w:ascii="Arial" w:hAnsi="Arial" w:cs="Arial"/>
          <w:sz w:val="20"/>
          <w:szCs w:val="20"/>
          <w:lang w:val="el-GR"/>
        </w:rPr>
        <w:t>Έντυπο οικονομικής προσφοράς.</w:t>
      </w:r>
    </w:p>
    <w:p w14:paraId="3318D6C2" w14:textId="77777777" w:rsidR="00467AAA" w:rsidRPr="00D91587" w:rsidRDefault="00467AAA" w:rsidP="00F3336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91587">
        <w:rPr>
          <w:rFonts w:ascii="Arial" w:hAnsi="Arial" w:cs="Arial"/>
          <w:sz w:val="20"/>
          <w:szCs w:val="20"/>
        </w:rPr>
        <w:t>Υπεύθυνη Δήλωση του άρθρου 8, παρ.1 του Ν.1599/86, στην οποία</w:t>
      </w:r>
    </w:p>
    <w:p w14:paraId="5AF38E84" w14:textId="77777777" w:rsidR="00467AAA" w:rsidRPr="00FE3EE8" w:rsidRDefault="00467AAA" w:rsidP="00F3336C">
      <w:pPr>
        <w:pStyle w:val="Default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  <w:lang w:val="el-GR"/>
        </w:rPr>
      </w:pPr>
      <w:r w:rsidRPr="00FE3EE8">
        <w:rPr>
          <w:rFonts w:ascii="Arial" w:hAnsi="Arial" w:cs="Arial"/>
          <w:sz w:val="20"/>
          <w:szCs w:val="20"/>
          <w:lang w:val="el-GR"/>
        </w:rPr>
        <w:t xml:space="preserve">δηλώνεται ότι </w:t>
      </w:r>
      <w:r w:rsidR="00CB7EC0" w:rsidRPr="00FE3EE8">
        <w:rPr>
          <w:rFonts w:ascii="Arial" w:hAnsi="Arial" w:cs="Arial"/>
          <w:sz w:val="20"/>
          <w:szCs w:val="20"/>
          <w:lang w:val="el-GR"/>
        </w:rPr>
        <w:t>αποδε</w:t>
      </w:r>
      <w:r w:rsidR="00CB7EC0">
        <w:rPr>
          <w:rFonts w:ascii="Arial" w:hAnsi="Arial" w:cs="Arial"/>
          <w:sz w:val="20"/>
          <w:szCs w:val="20"/>
          <w:lang w:val="el-GR"/>
        </w:rPr>
        <w:t>χόμ</w:t>
      </w:r>
      <w:r w:rsidR="00CB7EC0" w:rsidRPr="00FE3EE8">
        <w:rPr>
          <w:rFonts w:ascii="Arial" w:hAnsi="Arial" w:cs="Arial"/>
          <w:sz w:val="20"/>
          <w:szCs w:val="20"/>
          <w:lang w:val="el-GR"/>
        </w:rPr>
        <w:t>αστε</w:t>
      </w:r>
      <w:r w:rsidRPr="00FE3EE8">
        <w:rPr>
          <w:rFonts w:ascii="Arial" w:hAnsi="Arial" w:cs="Arial"/>
          <w:sz w:val="20"/>
          <w:szCs w:val="20"/>
          <w:lang w:val="el-GR"/>
        </w:rPr>
        <w:t xml:space="preserve"> </w:t>
      </w:r>
      <w:r w:rsidRPr="00FE3EE8">
        <w:rPr>
          <w:rFonts w:ascii="Arial" w:hAnsi="Arial" w:cs="Arial"/>
          <w:bCs/>
          <w:sz w:val="20"/>
          <w:szCs w:val="20"/>
          <w:lang w:val="el-GR"/>
        </w:rPr>
        <w:t xml:space="preserve">όλους τους όρους της παρούσας πρόσκλησης εκδήλωσης ενδιαφέροντος, </w:t>
      </w:r>
      <w:r w:rsidRPr="00FE3EE8">
        <w:rPr>
          <w:rFonts w:ascii="Arial" w:hAnsi="Arial" w:cs="Arial"/>
          <w:sz w:val="20"/>
          <w:szCs w:val="20"/>
          <w:lang w:val="el-GR"/>
        </w:rPr>
        <w:t xml:space="preserve">για την κατάρτιση Μητρώου Ιδιοκτητών (εταιρειών- φυσικών προσώπων) οχημάτων – μηχανημάτων έργου - μέσων για την αντιμετώπιση εκτάκτων αναγκών από την εκδήλωση φυσικών ή τεχνολογικών καταστροφών, στην περιοχή ευθύνης του Δήμου </w:t>
      </w:r>
      <w:r w:rsidR="00CB7EC0">
        <w:rPr>
          <w:rFonts w:ascii="Arial" w:hAnsi="Arial" w:cs="Arial"/>
          <w:sz w:val="20"/>
          <w:szCs w:val="20"/>
          <w:lang w:val="el-GR"/>
        </w:rPr>
        <w:t>Σάμης</w:t>
      </w:r>
      <w:r w:rsidRPr="00FE3EE8">
        <w:rPr>
          <w:rFonts w:ascii="Arial" w:hAnsi="Arial" w:cs="Arial"/>
          <w:sz w:val="20"/>
          <w:szCs w:val="20"/>
          <w:lang w:val="el-GR"/>
        </w:rPr>
        <w:t xml:space="preserve"> για το χρονικό διάστημα από 1/1/2021 έως 31/12/2021, όπως αυτοί περιγράφονται παρακάτω, καθώς και τις προτεινόμενες ανώτατες τιμές αποζημίωσης </w:t>
      </w:r>
    </w:p>
    <w:p w14:paraId="4CAF4714" w14:textId="77777777" w:rsidR="00467AAA" w:rsidRPr="00D91587" w:rsidRDefault="00467AAA" w:rsidP="00F3336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91587">
        <w:rPr>
          <w:rFonts w:ascii="Arial" w:hAnsi="Arial" w:cs="Arial"/>
          <w:sz w:val="20"/>
          <w:szCs w:val="20"/>
        </w:rPr>
        <w:t>δηλώνεται ότι σε περίπτωση που κάποια από τα δικαιολογητικά λήξουν εντός του έτους 2021 θα τα προσκομίσου</w:t>
      </w:r>
      <w:r w:rsidR="00FE3EE8" w:rsidRPr="00D91587">
        <w:rPr>
          <w:rFonts w:ascii="Arial" w:hAnsi="Arial" w:cs="Arial"/>
          <w:sz w:val="20"/>
          <w:szCs w:val="20"/>
        </w:rPr>
        <w:t>με</w:t>
      </w:r>
      <w:r w:rsidRPr="00D91587">
        <w:rPr>
          <w:rFonts w:ascii="Arial" w:hAnsi="Arial" w:cs="Arial"/>
          <w:sz w:val="20"/>
          <w:szCs w:val="20"/>
        </w:rPr>
        <w:t xml:space="preserve"> άμεσα στην Υπηρεσία.</w:t>
      </w:r>
    </w:p>
    <w:p w14:paraId="7B469E08" w14:textId="67B720B5" w:rsidR="00467AAA" w:rsidRPr="00D91587" w:rsidRDefault="00467AAA" w:rsidP="00F3336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D91587">
        <w:rPr>
          <w:rFonts w:ascii="Arial" w:hAnsi="Arial" w:cs="Arial"/>
          <w:sz w:val="20"/>
          <w:szCs w:val="20"/>
          <w:lang w:val="el-GR"/>
        </w:rPr>
        <w:t>Έντυπο</w:t>
      </w:r>
      <w:r w:rsidR="00FE3EE8" w:rsidRPr="00D91587">
        <w:rPr>
          <w:rFonts w:ascii="Arial" w:hAnsi="Arial" w:cs="Arial"/>
          <w:sz w:val="20"/>
          <w:szCs w:val="20"/>
          <w:lang w:val="el-GR"/>
        </w:rPr>
        <w:t>/α</w:t>
      </w:r>
      <w:r w:rsidRPr="00D91587">
        <w:rPr>
          <w:rFonts w:ascii="Arial" w:hAnsi="Arial" w:cs="Arial"/>
          <w:sz w:val="20"/>
          <w:szCs w:val="20"/>
          <w:lang w:val="el-GR"/>
        </w:rPr>
        <w:t xml:space="preserve"> αναλυτικής καταγραφής των οχημάτων, μηχανημάτων έργου και μέσων που διαθέ</w:t>
      </w:r>
      <w:r w:rsidR="00FE3EE8" w:rsidRPr="00D91587">
        <w:rPr>
          <w:rFonts w:ascii="Arial" w:hAnsi="Arial" w:cs="Arial"/>
          <w:sz w:val="20"/>
          <w:szCs w:val="20"/>
          <w:lang w:val="el-GR"/>
        </w:rPr>
        <w:t>τουμε</w:t>
      </w:r>
      <w:r w:rsidRPr="00D91587">
        <w:rPr>
          <w:rFonts w:ascii="Arial" w:hAnsi="Arial" w:cs="Arial"/>
          <w:sz w:val="20"/>
          <w:szCs w:val="20"/>
          <w:lang w:val="el-GR"/>
        </w:rPr>
        <w:t xml:space="preserve"> για την διαχείριση εκτάκτων αναγκών (είδος, πλήθος, άδεια κυκλοφορίας, πινακίδες κυκλοφορίας, χώρους στάθμευσης τους, κ</w:t>
      </w:r>
      <w:r w:rsidR="00D91587">
        <w:rPr>
          <w:rFonts w:ascii="Arial" w:hAnsi="Arial" w:cs="Arial"/>
          <w:sz w:val="20"/>
          <w:szCs w:val="20"/>
          <w:lang w:val="el-GR"/>
        </w:rPr>
        <w:t>.</w:t>
      </w:r>
      <w:r w:rsidRPr="00D91587">
        <w:rPr>
          <w:rFonts w:ascii="Arial" w:hAnsi="Arial" w:cs="Arial"/>
          <w:sz w:val="20"/>
          <w:szCs w:val="20"/>
          <w:lang w:val="el-GR"/>
        </w:rPr>
        <w:t>λπ</w:t>
      </w:r>
      <w:r w:rsidR="00D91587">
        <w:rPr>
          <w:rFonts w:ascii="Arial" w:hAnsi="Arial" w:cs="Arial"/>
          <w:sz w:val="20"/>
          <w:szCs w:val="20"/>
          <w:lang w:val="el-GR"/>
        </w:rPr>
        <w:t>.</w:t>
      </w:r>
      <w:r w:rsidRPr="00D91587">
        <w:rPr>
          <w:rFonts w:ascii="Arial" w:hAnsi="Arial" w:cs="Arial"/>
          <w:sz w:val="20"/>
          <w:szCs w:val="20"/>
          <w:lang w:val="el-GR"/>
        </w:rPr>
        <w:t>)</w:t>
      </w:r>
    </w:p>
    <w:sectPr w:rsidR="00467AAA" w:rsidRPr="00D91587" w:rsidSect="00B24CFA">
      <w:headerReference w:type="default" r:id="rId11"/>
      <w:type w:val="continuous"/>
      <w:pgSz w:w="11906" w:h="16838" w:code="9"/>
      <w:pgMar w:top="567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0DAC8" w14:textId="77777777" w:rsidR="00D876A7" w:rsidRDefault="00D876A7">
      <w:r>
        <w:separator/>
      </w:r>
    </w:p>
  </w:endnote>
  <w:endnote w:type="continuationSeparator" w:id="0">
    <w:p w14:paraId="2C5084C2" w14:textId="77777777" w:rsidR="00D876A7" w:rsidRDefault="00D8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99BF4" w14:textId="77777777" w:rsidR="00D876A7" w:rsidRDefault="00D876A7">
      <w:r>
        <w:separator/>
      </w:r>
    </w:p>
  </w:footnote>
  <w:footnote w:type="continuationSeparator" w:id="0">
    <w:p w14:paraId="69E20792" w14:textId="77777777" w:rsidR="00D876A7" w:rsidRDefault="00D8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97846" w14:textId="77777777" w:rsidR="00BA3A95" w:rsidRDefault="00BA3A95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77858"/>
    <w:multiLevelType w:val="hybridMultilevel"/>
    <w:tmpl w:val="F0B2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1312A"/>
    <w:multiLevelType w:val="hybridMultilevel"/>
    <w:tmpl w:val="265AC800"/>
    <w:lvl w:ilvl="0" w:tplc="4F08707A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1" w:tplc="9002466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CB"/>
    <w:rsid w:val="00026AD3"/>
    <w:rsid w:val="00083D21"/>
    <w:rsid w:val="000A4462"/>
    <w:rsid w:val="00177A54"/>
    <w:rsid w:val="001D5125"/>
    <w:rsid w:val="001F4017"/>
    <w:rsid w:val="00280FC0"/>
    <w:rsid w:val="00282779"/>
    <w:rsid w:val="002C4E0F"/>
    <w:rsid w:val="002D7AB8"/>
    <w:rsid w:val="00347F7B"/>
    <w:rsid w:val="00362990"/>
    <w:rsid w:val="003D5D86"/>
    <w:rsid w:val="00467AAA"/>
    <w:rsid w:val="004E002F"/>
    <w:rsid w:val="00527733"/>
    <w:rsid w:val="005A1924"/>
    <w:rsid w:val="00631847"/>
    <w:rsid w:val="006B3140"/>
    <w:rsid w:val="006B3B97"/>
    <w:rsid w:val="006C0085"/>
    <w:rsid w:val="006D2373"/>
    <w:rsid w:val="00736DD0"/>
    <w:rsid w:val="00744118"/>
    <w:rsid w:val="0077165C"/>
    <w:rsid w:val="008440F8"/>
    <w:rsid w:val="00857F6E"/>
    <w:rsid w:val="00874443"/>
    <w:rsid w:val="0087467F"/>
    <w:rsid w:val="008935B3"/>
    <w:rsid w:val="0091161C"/>
    <w:rsid w:val="0098774F"/>
    <w:rsid w:val="009E26D8"/>
    <w:rsid w:val="00A67E74"/>
    <w:rsid w:val="00AF24DD"/>
    <w:rsid w:val="00B24CFA"/>
    <w:rsid w:val="00B4151C"/>
    <w:rsid w:val="00BA3A95"/>
    <w:rsid w:val="00BF7A13"/>
    <w:rsid w:val="00C006CB"/>
    <w:rsid w:val="00C100D9"/>
    <w:rsid w:val="00C31EF0"/>
    <w:rsid w:val="00C47E6F"/>
    <w:rsid w:val="00C73AF8"/>
    <w:rsid w:val="00C745C4"/>
    <w:rsid w:val="00C94598"/>
    <w:rsid w:val="00CB7EC0"/>
    <w:rsid w:val="00CC4119"/>
    <w:rsid w:val="00CD74D2"/>
    <w:rsid w:val="00D876A7"/>
    <w:rsid w:val="00D91587"/>
    <w:rsid w:val="00EA1A39"/>
    <w:rsid w:val="00EA392C"/>
    <w:rsid w:val="00EE71DD"/>
    <w:rsid w:val="00EF16AA"/>
    <w:rsid w:val="00F01AF1"/>
    <w:rsid w:val="00F3336C"/>
    <w:rsid w:val="00FE3EE8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."/>
  <w:listSeparator w:val=","/>
  <w14:docId w14:val="633B0570"/>
  <w15:chartTrackingRefBased/>
  <w15:docId w15:val="{D3EF20EB-F245-48E0-9B07-FA72400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0A44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CD7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CD74D2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084ED3B93134984A88A500FCDC909" ma:contentTypeVersion="10" ma:contentTypeDescription="Create a new document." ma:contentTypeScope="" ma:versionID="c2ce2dbd922b265fb002f3bda293cf13">
  <xsd:schema xmlns:xsd="http://www.w3.org/2001/XMLSchema" xmlns:xs="http://www.w3.org/2001/XMLSchema" xmlns:p="http://schemas.microsoft.com/office/2006/metadata/properties" xmlns:ns2="2dca9dc1-9172-49dc-9f65-e5ff23d9a98d" targetNamespace="http://schemas.microsoft.com/office/2006/metadata/properties" ma:root="true" ma:fieldsID="7aa105e786fb763c72efa1ffbf03a08e" ns2:_="">
    <xsd:import namespace="2dca9dc1-9172-49dc-9f65-e5ff23d9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9dc1-9172-49dc-9f65-e5ff23d9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6EFD8-5C85-4C41-B8E5-FB0E0E090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1AFA1-60A0-41F1-8ED3-B0E66C691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9dc1-9172-49dc-9f65-e5ff23d9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F00FB-877E-4969-BC67-B610FDD2C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50103-FD47-47FF-BEA7-D253BF47E1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9</TotalTime>
  <Pages>1</Pages>
  <Words>270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Makis Stamatelatos</cp:lastModifiedBy>
  <cp:revision>4</cp:revision>
  <cp:lastPrinted>2002-09-25T07:58:00Z</cp:lastPrinted>
  <dcterms:created xsi:type="dcterms:W3CDTF">2020-12-18T09:02:00Z</dcterms:created>
  <dcterms:modified xsi:type="dcterms:W3CDTF">2020-12-18T09:07:00Z</dcterms:modified>
</cp:coreProperties>
</file>